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F17D48" w14:paraId="502AE897" w14:textId="77777777" w:rsidTr="00F17D48">
        <w:tc>
          <w:tcPr>
            <w:tcW w:w="3200" w:type="pct"/>
            <w:shd w:val="clear" w:color="auto" w:fill="983620" w:themeFill="accent2"/>
          </w:tcPr>
          <w:p w14:paraId="12BAA3D3" w14:textId="77777777" w:rsidR="003C4FCD" w:rsidRDefault="003C4FCD">
            <w:pPr>
              <w:pStyle w:val="Sinespaciado"/>
            </w:pPr>
          </w:p>
        </w:tc>
        <w:tc>
          <w:tcPr>
            <w:tcW w:w="104" w:type="pct"/>
          </w:tcPr>
          <w:p w14:paraId="1D2B810A" w14:textId="77777777" w:rsidR="003C4FCD" w:rsidRDefault="003C4FCD">
            <w:pPr>
              <w:pStyle w:val="Sinespaciado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290216A1" w14:textId="77777777" w:rsidR="003C4FCD" w:rsidRDefault="003C4FCD">
            <w:pPr>
              <w:pStyle w:val="Sinespaciado"/>
            </w:pPr>
          </w:p>
        </w:tc>
      </w:tr>
      <w:tr w:rsidR="00F17D48" w:rsidRPr="00906905" w14:paraId="01E22BF1" w14:textId="77777777" w:rsidTr="00F17D48">
        <w:trPr>
          <w:trHeight w:val="2520"/>
        </w:trPr>
        <w:tc>
          <w:tcPr>
            <w:tcW w:w="3200" w:type="pct"/>
            <w:vAlign w:val="bottom"/>
          </w:tcPr>
          <w:p w14:paraId="1929DB59" w14:textId="77777777" w:rsidR="003C4FCD" w:rsidRPr="00906905" w:rsidRDefault="00F17D48" w:rsidP="00060830">
            <w:pPr>
              <w:pStyle w:val="Ttul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itle"/>
                <w:tag w:val=""/>
                <w:id w:val="-841541200"/>
                <w:placeholder>
                  <w:docPart w:val="F2EFC83B5E8B744A9DE872865A20435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060830" w:rsidRPr="00906905">
                  <w:rPr>
                    <w:rFonts w:ascii="Arial" w:hAnsi="Arial" w:cs="Arial"/>
                  </w:rPr>
                  <w:t>PROYECTOS EN CURSO</w:t>
                </w:r>
              </w:sdtContent>
            </w:sdt>
          </w:p>
        </w:tc>
        <w:tc>
          <w:tcPr>
            <w:tcW w:w="104" w:type="pct"/>
            <w:vAlign w:val="bottom"/>
          </w:tcPr>
          <w:p w14:paraId="75D0ADC9" w14:textId="77777777" w:rsidR="003C4FCD" w:rsidRPr="00906905" w:rsidRDefault="003C4FCD">
            <w:pPr>
              <w:rPr>
                <w:rFonts w:ascii="Arial" w:hAnsi="Arial" w:cs="Arial"/>
              </w:rPr>
            </w:pPr>
          </w:p>
        </w:tc>
        <w:tc>
          <w:tcPr>
            <w:tcW w:w="1696" w:type="pct"/>
            <w:vAlign w:val="bottom"/>
          </w:tcPr>
          <w:p w14:paraId="61A7EAA8" w14:textId="667B6338" w:rsidR="003C4FCD" w:rsidRPr="00472F0E" w:rsidRDefault="00472F0E" w:rsidP="00472F0E">
            <w:pPr>
              <w:pStyle w:val="CourseDetails"/>
              <w:jc w:val="center"/>
              <w:rPr>
                <w:rFonts w:ascii="Arial" w:hAnsi="Arial" w:cs="Arial"/>
                <w:b/>
                <w:color w:val="0000FF"/>
              </w:rPr>
            </w:pPr>
            <w:r w:rsidRPr="00472F0E">
              <w:rPr>
                <w:rFonts w:ascii="Arial" w:hAnsi="Arial" w:cs="Arial"/>
                <w:b/>
                <w:color w:val="0000FF"/>
                <w:sz w:val="72"/>
              </w:rPr>
              <w:t>IDEHA</w:t>
            </w:r>
          </w:p>
        </w:tc>
      </w:tr>
      <w:tr w:rsidR="00F17D48" w:rsidRPr="00906905" w14:paraId="304B76BF" w14:textId="77777777" w:rsidTr="00F17D48">
        <w:tc>
          <w:tcPr>
            <w:tcW w:w="3200" w:type="pct"/>
            <w:shd w:val="clear" w:color="auto" w:fill="983620" w:themeFill="accent2"/>
          </w:tcPr>
          <w:p w14:paraId="5CBC6828" w14:textId="77777777" w:rsidR="003C4FCD" w:rsidRPr="00906905" w:rsidRDefault="003C4FC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04" w:type="pct"/>
          </w:tcPr>
          <w:p w14:paraId="42F4BBCC" w14:textId="77777777" w:rsidR="003C4FCD" w:rsidRPr="00906905" w:rsidRDefault="003C4FC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1D555DA" w14:textId="77777777" w:rsidR="003C4FCD" w:rsidRPr="00906905" w:rsidRDefault="003C4FC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5A173C1A" w14:textId="77777777" w:rsidR="003C4FCD" w:rsidRPr="00906905" w:rsidRDefault="003C4FCD">
      <w:pPr>
        <w:pStyle w:val="Sinespaciado"/>
        <w:rPr>
          <w:rFonts w:ascii="Arial" w:hAnsi="Arial" w:cs="Arial"/>
        </w:rPr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F17D48" w:rsidRPr="00906905" w14:paraId="41D4CC61" w14:textId="77777777" w:rsidTr="00F17D48">
        <w:trPr>
          <w:trHeight w:val="2160"/>
        </w:trPr>
        <w:tc>
          <w:tcPr>
            <w:tcW w:w="3097" w:type="pct"/>
          </w:tcPr>
          <w:p w14:paraId="48698C8F" w14:textId="77777777" w:rsidR="003C4FCD" w:rsidRPr="00906905" w:rsidRDefault="00F17D48">
            <w:pPr>
              <w:pStyle w:val="Ttulo1"/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  <w:lang w:val="es-ES"/>
              </w:rPr>
              <w:lastRenderedPageBreak/>
              <w:t>Información general</w:t>
            </w:r>
          </w:p>
          <w:p w14:paraId="14421EFF" w14:textId="77777777" w:rsidR="003C4FCD" w:rsidRPr="00906905" w:rsidRDefault="00060830">
            <w:pPr>
              <w:rPr>
                <w:rFonts w:ascii="Arial" w:hAnsi="Arial" w:cs="Arial"/>
              </w:rPr>
            </w:pPr>
            <w:r w:rsidRPr="00906905">
              <w:rPr>
                <w:rFonts w:ascii="Arial" w:eastAsiaTheme="minorHAnsi" w:hAnsi="Arial" w:cs="Arial"/>
                <w:bCs/>
                <w:color w:val="auto"/>
              </w:rPr>
              <w:t>PORYECTOS EN EJECUCIÓN</w:t>
            </w:r>
          </w:p>
          <w:p w14:paraId="47ABD655" w14:textId="77777777" w:rsidR="003C4FCD" w:rsidRPr="00906905" w:rsidRDefault="00906905" w:rsidP="00906905">
            <w:pPr>
              <w:pStyle w:val="Ttulo1"/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>MODULO DE ACTIVIDADES EN CURSO</w:t>
            </w:r>
          </w:p>
          <w:p w14:paraId="264A4F7A" w14:textId="77777777" w:rsidR="00060830" w:rsidRPr="00906905" w:rsidRDefault="00060830" w:rsidP="00060830">
            <w:pPr>
              <w:rPr>
                <w:rFonts w:ascii="Arial" w:hAnsi="Arial" w:cs="Arial"/>
                <w:color w:val="3366FF"/>
              </w:rPr>
            </w:pPr>
            <w:r w:rsidRPr="00906905">
              <w:rPr>
                <w:rFonts w:ascii="Arial" w:eastAsiaTheme="minorHAnsi" w:hAnsi="Arial" w:cs="Arial"/>
                <w:bCs/>
                <w:color w:val="3366FF"/>
              </w:rPr>
              <w:t>PROYECTO IDEHA</w:t>
            </w:r>
          </w:p>
          <w:p w14:paraId="0BD7B192" w14:textId="77777777" w:rsidR="003C4FCD" w:rsidRPr="00906905" w:rsidRDefault="00060830" w:rsidP="00906905">
            <w:pPr>
              <w:pStyle w:val="Ttulo1"/>
              <w:numPr>
                <w:ilvl w:val="0"/>
                <w:numId w:val="8"/>
              </w:numPr>
              <w:rPr>
                <w:rFonts w:ascii="Arial" w:hAnsi="Arial" w:cs="Arial"/>
                <w:sz w:val="24"/>
                <w:lang w:val="es-ES"/>
              </w:rPr>
            </w:pPr>
            <w:r w:rsidRPr="00906905">
              <w:rPr>
                <w:rFonts w:ascii="Arial" w:hAnsi="Arial" w:cs="Arial"/>
                <w:sz w:val="24"/>
                <w:lang w:val="es-ES"/>
              </w:rPr>
              <w:t>ASESORIAS SISTEMAS DE GESTIÓN DE CALIDAD</w:t>
            </w:r>
          </w:p>
          <w:p w14:paraId="6CC3F4FE" w14:textId="77777777" w:rsidR="00906905" w:rsidRPr="00906905" w:rsidRDefault="00906905" w:rsidP="00906905">
            <w:pPr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>Mes : Junio de  2013.</w:t>
            </w:r>
          </w:p>
          <w:p w14:paraId="349AB500" w14:textId="77777777" w:rsidR="00060830" w:rsidRPr="00906905" w:rsidRDefault="00906905" w:rsidP="0006083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 xml:space="preserve">Proyecto de asesoría a Sistema de Gestión de Calidad </w:t>
            </w:r>
            <w:r w:rsidR="00060830" w:rsidRPr="00906905">
              <w:rPr>
                <w:rFonts w:ascii="Arial" w:hAnsi="Arial" w:cs="Arial"/>
              </w:rPr>
              <w:t>Carrera de Pedagogía en Educación Musical Universidad Bolivariana.</w:t>
            </w:r>
          </w:p>
          <w:p w14:paraId="2E1E9D3D" w14:textId="77777777" w:rsidR="00906905" w:rsidRPr="00906905" w:rsidRDefault="00906905" w:rsidP="0006083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>Proyecto</w:t>
            </w:r>
            <w:r w:rsidR="00060830" w:rsidRPr="00906905">
              <w:rPr>
                <w:rFonts w:ascii="Arial" w:hAnsi="Arial" w:cs="Arial"/>
              </w:rPr>
              <w:t xml:space="preserve"> </w:t>
            </w:r>
            <w:r w:rsidRPr="00906905">
              <w:rPr>
                <w:rFonts w:ascii="Arial" w:hAnsi="Arial" w:cs="Arial"/>
              </w:rPr>
              <w:t>de a</w:t>
            </w:r>
            <w:r w:rsidR="00060830" w:rsidRPr="00906905">
              <w:rPr>
                <w:rFonts w:ascii="Arial" w:hAnsi="Arial" w:cs="Arial"/>
              </w:rPr>
              <w:t xml:space="preserve">sesoría </w:t>
            </w:r>
            <w:r w:rsidRPr="00906905">
              <w:rPr>
                <w:rFonts w:ascii="Arial" w:hAnsi="Arial" w:cs="Arial"/>
              </w:rPr>
              <w:t>a Sistema de Gestión de C</w:t>
            </w:r>
            <w:r w:rsidR="00060830" w:rsidRPr="00906905">
              <w:rPr>
                <w:rFonts w:ascii="Arial" w:hAnsi="Arial" w:cs="Arial"/>
              </w:rPr>
              <w:t xml:space="preserve">alidad </w:t>
            </w:r>
            <w:r w:rsidRPr="00906905">
              <w:rPr>
                <w:rFonts w:ascii="Arial" w:hAnsi="Arial" w:cs="Arial"/>
              </w:rPr>
              <w:t>de e</w:t>
            </w:r>
            <w:r w:rsidR="00060830" w:rsidRPr="00906905">
              <w:rPr>
                <w:rFonts w:ascii="Arial" w:hAnsi="Arial" w:cs="Arial"/>
              </w:rPr>
              <w:t>quipo</w:t>
            </w:r>
            <w:r w:rsidRPr="00906905">
              <w:rPr>
                <w:rFonts w:ascii="Arial" w:hAnsi="Arial" w:cs="Arial"/>
              </w:rPr>
              <w:t xml:space="preserve"> de Aseguramiento de la Calidad Facultad de Pedagogía de Universidad Bolivariana.</w:t>
            </w:r>
          </w:p>
          <w:p w14:paraId="6782F7A3" w14:textId="77777777" w:rsidR="00060830" w:rsidRPr="00906905" w:rsidRDefault="00906905" w:rsidP="0006083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>Proyecto de asesoría a Sistema de Gestión de Calidad de equipo de Aseguramiento de la Calidad Facultad de Pedagogía de Universidad Academia de humanismo Cristiano.</w:t>
            </w:r>
            <w:r>
              <w:rPr>
                <w:rFonts w:ascii="Arial" w:hAnsi="Arial" w:cs="Arial"/>
              </w:rPr>
              <w:t xml:space="preserve"> Línea de Desarrollo Profesional Docente.</w:t>
            </w:r>
          </w:p>
          <w:p w14:paraId="2663172F" w14:textId="77777777" w:rsidR="00906905" w:rsidRPr="00906905" w:rsidRDefault="00906905" w:rsidP="00906905">
            <w:pPr>
              <w:pStyle w:val="Ttulo1"/>
              <w:numPr>
                <w:ilvl w:val="0"/>
                <w:numId w:val="8"/>
              </w:numPr>
              <w:rPr>
                <w:rFonts w:ascii="Arial" w:hAnsi="Arial" w:cs="Arial"/>
                <w:sz w:val="24"/>
                <w:lang w:val="es-ES"/>
              </w:rPr>
            </w:pPr>
            <w:r w:rsidRPr="00906905">
              <w:rPr>
                <w:rFonts w:ascii="Arial" w:hAnsi="Arial" w:cs="Arial"/>
                <w:sz w:val="24"/>
                <w:lang w:val="es-ES"/>
              </w:rPr>
              <w:t>ASESORIAS</w:t>
            </w:r>
            <w:r>
              <w:rPr>
                <w:rFonts w:ascii="Arial" w:hAnsi="Arial" w:cs="Arial"/>
                <w:sz w:val="24"/>
                <w:lang w:val="es-ES"/>
              </w:rPr>
              <w:t xml:space="preserve"> METODOLÓGICAS</w:t>
            </w:r>
            <w:r w:rsidRPr="00906905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 xml:space="preserve">TESIS DE GRADO </w:t>
            </w:r>
          </w:p>
          <w:p w14:paraId="427D404A" w14:textId="77777777" w:rsidR="00906905" w:rsidRPr="00906905" w:rsidRDefault="00906905" w:rsidP="00906905">
            <w:pPr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>Mes : Junio de  2013.</w:t>
            </w:r>
          </w:p>
          <w:p w14:paraId="64C1BD73" w14:textId="07AF8AB3" w:rsidR="00F17D48" w:rsidRPr="00F17D48" w:rsidRDefault="00F17D48" w:rsidP="00F17D48">
            <w:pPr>
              <w:pStyle w:val="Prrafodelista"/>
              <w:numPr>
                <w:ilvl w:val="0"/>
                <w:numId w:val="9"/>
              </w:numPr>
              <w:spacing w:line="360" w:lineRule="auto"/>
              <w:outlineLvl w:val="0"/>
              <w:rPr>
                <w:rFonts w:ascii="Arial" w:hAnsi="Arial" w:cs="Arial"/>
              </w:rPr>
            </w:pPr>
            <w:r w:rsidRPr="00F17D48">
              <w:rPr>
                <w:rFonts w:ascii="Arial" w:hAnsi="Arial" w:cs="Arial"/>
              </w:rPr>
              <w:t xml:space="preserve">Universidad Autónoma de Chile, Sede el Llano de </w:t>
            </w:r>
            <w:proofErr w:type="spellStart"/>
            <w:r w:rsidRPr="00F17D48">
              <w:rPr>
                <w:rFonts w:ascii="Arial" w:hAnsi="Arial" w:cs="Arial"/>
              </w:rPr>
              <w:t>Subercaseux</w:t>
            </w:r>
            <w:proofErr w:type="spellEnd"/>
            <w:r w:rsidRPr="00F17D48">
              <w:rPr>
                <w:rFonts w:ascii="Arial" w:hAnsi="Arial" w:cs="Arial"/>
              </w:rPr>
              <w:t>, Escuela de Ciencias Jurídicas y Sociales, Cátedra Tesis 1, Docente: Dr. Daniel Briones.</w:t>
            </w:r>
          </w:p>
          <w:p w14:paraId="5A182508" w14:textId="778DBFBD" w:rsidR="00906905" w:rsidRPr="00F17D48" w:rsidRDefault="00F17D48" w:rsidP="00F17D4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F17D48">
              <w:rPr>
                <w:rFonts w:ascii="Arial" w:eastAsia="Times New Roman" w:hAnsi="Arial" w:cs="Arial"/>
                <w:b/>
                <w:i/>
              </w:rPr>
              <w:t>R</w:t>
            </w:r>
            <w:r w:rsidRPr="00F17D48">
              <w:rPr>
                <w:rFonts w:ascii="Arial" w:eastAsia="Times New Roman" w:hAnsi="Arial" w:cs="Arial"/>
                <w:b/>
                <w:i/>
                <w:lang w:val="es-ES"/>
              </w:rPr>
              <w:t xml:space="preserve">elación entre la Felicidad y Optimismo en Adultos Mayores y su asociación con variables demográficas sexo, nivel educacional, con o sin pareja y soporte social  de la </w:t>
            </w:r>
            <w:r w:rsidRPr="00F17D48">
              <w:rPr>
                <w:rFonts w:ascii="Arial" w:eastAsiaTheme="minorHAnsi" w:hAnsi="Arial" w:cs="Arial"/>
                <w:b/>
                <w:i/>
                <w:lang w:val="es-ES" w:eastAsia="en-US"/>
              </w:rPr>
              <w:t xml:space="preserve"> Fundación Villa de Ancianos Padre Alberto Hurtado, pertenecientes a la comuna de Pedro Aguirre Cerda.</w:t>
            </w:r>
          </w:p>
          <w:p w14:paraId="456E0F7F" w14:textId="77777777" w:rsidR="00F17D48" w:rsidRPr="00F17D48" w:rsidRDefault="00F17D48" w:rsidP="00F17D48">
            <w:pPr>
              <w:pStyle w:val="Prrafodelista"/>
              <w:rPr>
                <w:rFonts w:ascii="Arial" w:hAnsi="Arial" w:cs="Arial"/>
                <w:sz w:val="16"/>
              </w:rPr>
            </w:pPr>
          </w:p>
          <w:p w14:paraId="0313CE00" w14:textId="12927F42" w:rsidR="00472F0E" w:rsidRDefault="00F17D48" w:rsidP="00472F0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</w:rPr>
              <w:t xml:space="preserve">Universidad Central, Sede Santiago, </w:t>
            </w:r>
            <w:r w:rsidR="00472F0E" w:rsidRPr="00472F0E">
              <w:rPr>
                <w:rFonts w:ascii="Arial" w:hAnsi="Arial" w:cs="Arial"/>
                <w:lang w:val="es-CL"/>
              </w:rPr>
              <w:t>Informe Final de Tesis para optar al Grado de Magister en Educación Inclusiva</w:t>
            </w:r>
            <w:r w:rsidR="00472F0E">
              <w:rPr>
                <w:rFonts w:ascii="Arial" w:hAnsi="Arial" w:cs="Arial"/>
                <w:lang w:val="es-CL"/>
              </w:rPr>
              <w:t xml:space="preserve">, </w:t>
            </w:r>
            <w:r w:rsidR="00472F0E" w:rsidRPr="00472F0E">
              <w:rPr>
                <w:rFonts w:ascii="Arial" w:hAnsi="Arial" w:cs="Arial"/>
                <w:lang w:val="es-CL"/>
              </w:rPr>
              <w:t>Bárbara Andrea Hinojosa Rojas</w:t>
            </w:r>
            <w:r w:rsidR="00472F0E">
              <w:rPr>
                <w:rFonts w:ascii="Arial" w:hAnsi="Arial" w:cs="Arial"/>
                <w:lang w:val="es-CL"/>
              </w:rPr>
              <w:t xml:space="preserve">, </w:t>
            </w:r>
            <w:r w:rsidR="00472F0E" w:rsidRPr="00472F0E">
              <w:rPr>
                <w:rFonts w:ascii="Arial" w:hAnsi="Arial" w:cs="Arial"/>
                <w:lang w:val="es-CL"/>
              </w:rPr>
              <w:t>Psicopedagoga</w:t>
            </w:r>
            <w:r w:rsidR="00472F0E">
              <w:rPr>
                <w:rFonts w:ascii="Arial" w:hAnsi="Arial" w:cs="Arial"/>
                <w:lang w:val="es-CL"/>
              </w:rPr>
              <w:t>.</w:t>
            </w:r>
          </w:p>
          <w:p w14:paraId="6B518F0D" w14:textId="4E4A7F59" w:rsidR="003C4FCD" w:rsidRPr="00472F0E" w:rsidRDefault="00472F0E" w:rsidP="00472F0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lang w:val="es-CL"/>
              </w:rPr>
            </w:pPr>
            <w:r w:rsidRPr="00472F0E">
              <w:rPr>
                <w:rFonts w:ascii="Arial" w:hAnsi="Arial" w:cs="Arial"/>
                <w:b/>
                <w:i/>
                <w:lang w:val="es-CL"/>
              </w:rPr>
              <w:t>DISEÑO DE UN MODELO INCLUSIVO PARA LA MEJORA CONTINUA DE LA GESTIÓN PEDAGÓGICA EN LA ESCUELA  PATRICIO LARRAÍN GANDARILLAS PERTENECIENTE A LA CORPORACIÓN MUNICIPAL DE MELIPILLA</w:t>
            </w:r>
          </w:p>
          <w:p w14:paraId="50B0D7A8" w14:textId="1D19165B" w:rsidR="003C4FCD" w:rsidRPr="00906905" w:rsidRDefault="003C4FCD">
            <w:pPr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</w:p>
        </w:tc>
        <w:tc>
          <w:tcPr>
            <w:tcW w:w="191" w:type="pct"/>
          </w:tcPr>
          <w:p w14:paraId="2B4E270B" w14:textId="77777777" w:rsidR="003C4FCD" w:rsidRPr="00906905" w:rsidRDefault="003C4FCD">
            <w:pPr>
              <w:rPr>
                <w:rFonts w:ascii="Arial" w:hAnsi="Arial" w:cs="Arial"/>
              </w:rPr>
            </w:pPr>
          </w:p>
        </w:tc>
        <w:tc>
          <w:tcPr>
            <w:tcW w:w="1712" w:type="pct"/>
          </w:tcPr>
          <w:p w14:paraId="703C90C2" w14:textId="77777777" w:rsidR="003C4FCD" w:rsidRPr="00906905" w:rsidRDefault="00F17D48">
            <w:pPr>
              <w:pStyle w:val="Ttulo2"/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  <w:lang w:val="es-ES"/>
              </w:rPr>
              <w:t>Materiales</w:t>
            </w:r>
          </w:p>
          <w:p w14:paraId="5A3FF0EE" w14:textId="7F759AA8" w:rsidR="003C4FCD" w:rsidRPr="00906905" w:rsidRDefault="003C4FCD" w:rsidP="00472F0E">
            <w:pPr>
              <w:pStyle w:val="Textodebloque"/>
              <w:spacing w:after="200"/>
              <w:rPr>
                <w:rFonts w:ascii="Arial" w:hAnsi="Arial" w:cs="Arial"/>
              </w:rPr>
            </w:pPr>
          </w:p>
          <w:p w14:paraId="620AB1D3" w14:textId="77777777" w:rsidR="003C4FCD" w:rsidRPr="00906905" w:rsidRDefault="00F17D48">
            <w:pPr>
              <w:pStyle w:val="Ttulo2"/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  <w:lang w:val="es-ES"/>
              </w:rPr>
              <w:t>Otros recursos</w:t>
            </w:r>
          </w:p>
          <w:p w14:paraId="0700B963" w14:textId="53E8D39A" w:rsidR="003C4FCD" w:rsidRPr="00906905" w:rsidRDefault="003C4FCD" w:rsidP="00472F0E">
            <w:pPr>
              <w:pStyle w:val="Textodebloque"/>
              <w:spacing w:after="20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1BB16EAC" w14:textId="77777777" w:rsidR="003C4FCD" w:rsidRPr="00906905" w:rsidRDefault="003C4FCD">
      <w:pPr>
        <w:rPr>
          <w:rFonts w:ascii="Arial" w:hAnsi="Arial" w:cs="Arial"/>
        </w:rPr>
      </w:pPr>
    </w:p>
    <w:sectPr w:rsidR="003C4FCD" w:rsidRPr="00906905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99F6" w14:textId="77777777" w:rsidR="00F17D48" w:rsidRDefault="00F17D48">
      <w:pPr>
        <w:spacing w:after="0" w:line="240" w:lineRule="auto"/>
      </w:pPr>
      <w:r>
        <w:separator/>
      </w:r>
    </w:p>
  </w:endnote>
  <w:endnote w:type="continuationSeparator" w:id="0">
    <w:p w14:paraId="6C826750" w14:textId="77777777" w:rsidR="00F17D48" w:rsidRDefault="00F1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F17D48" w14:paraId="04795BDC" w14:textId="77777777" w:rsidTr="00F17D48">
      <w:tc>
        <w:tcPr>
          <w:tcW w:w="3200" w:type="pct"/>
          <w:shd w:val="clear" w:color="auto" w:fill="983620" w:themeFill="accent2"/>
        </w:tcPr>
        <w:p w14:paraId="78FBD7E6" w14:textId="77777777" w:rsidR="00F17D48" w:rsidRDefault="00F17D48" w:rsidP="00F17D48">
          <w:pPr>
            <w:pStyle w:val="Sinespaciado"/>
          </w:pPr>
        </w:p>
      </w:tc>
      <w:tc>
        <w:tcPr>
          <w:tcW w:w="104" w:type="pct"/>
        </w:tcPr>
        <w:p w14:paraId="70967981" w14:textId="77777777" w:rsidR="00F17D48" w:rsidRDefault="00F17D48" w:rsidP="00F17D48">
          <w:pPr>
            <w:pStyle w:val="Sinespaciado"/>
          </w:pPr>
        </w:p>
      </w:tc>
      <w:tc>
        <w:tcPr>
          <w:tcW w:w="1700" w:type="pct"/>
          <w:shd w:val="clear" w:color="auto" w:fill="7F7F7F" w:themeFill="text1" w:themeFillTint="80"/>
        </w:tcPr>
        <w:p w14:paraId="57C039E1" w14:textId="77777777" w:rsidR="00F17D48" w:rsidRDefault="00F17D48" w:rsidP="00F17D48">
          <w:pPr>
            <w:pStyle w:val="Sinespaciado"/>
          </w:pPr>
        </w:p>
      </w:tc>
    </w:tr>
    <w:tr w:rsidR="00F17D48" w14:paraId="69AB6652" w14:textId="77777777" w:rsidTr="00F17D4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D1D6AD7C9C78B04DBDA088E56231D9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3EC5C8B6" w14:textId="0FB44931" w:rsidR="00F17D48" w:rsidRPr="00AA218C" w:rsidRDefault="00472F0E" w:rsidP="00472F0E">
              <w:pPr>
                <w:pStyle w:val="Piedepgina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DIRECTOR GERENTE</w:t>
              </w:r>
            </w:p>
          </w:tc>
        </w:sdtContent>
      </w:sdt>
      <w:tc>
        <w:tcPr>
          <w:tcW w:w="104" w:type="pct"/>
          <w:vAlign w:val="bottom"/>
        </w:tcPr>
        <w:p w14:paraId="44B1B406" w14:textId="77777777" w:rsidR="00F17D48" w:rsidRDefault="00F17D48" w:rsidP="00F17D48">
          <w:pPr>
            <w:pStyle w:val="Piedepgina"/>
          </w:pPr>
        </w:p>
      </w:tc>
      <w:tc>
        <w:tcPr>
          <w:tcW w:w="1700" w:type="pct"/>
          <w:vAlign w:val="bottom"/>
        </w:tcPr>
        <w:p w14:paraId="70543613" w14:textId="77777777" w:rsidR="00F17D48" w:rsidRDefault="00F17D48" w:rsidP="00F17D48">
          <w:pPr>
            <w:pStyle w:val="FooterRight"/>
          </w:pPr>
          <w:r>
            <w:fldChar w:fldCharType="begin"/>
          </w:r>
          <w:r>
            <w:instrText>Página</w:instrText>
          </w:r>
          <w:r>
            <w:fldChar w:fldCharType="separate"/>
          </w:r>
          <w:r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14:paraId="6F813586" w14:textId="77777777" w:rsidR="00F17D48" w:rsidRPr="00384A08" w:rsidRDefault="00F17D48" w:rsidP="00F17D48">
    <w:pPr>
      <w:pStyle w:val="Sinespaciad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7044" w14:textId="77777777" w:rsidR="00F17D48" w:rsidRDefault="00F17D48">
      <w:pPr>
        <w:spacing w:after="0" w:line="240" w:lineRule="auto"/>
      </w:pPr>
      <w:r>
        <w:separator/>
      </w:r>
    </w:p>
  </w:footnote>
  <w:footnote w:type="continuationSeparator" w:id="0">
    <w:p w14:paraId="671FBA96" w14:textId="77777777" w:rsidR="00F17D48" w:rsidRDefault="00F1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aconvieta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aconvieta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424F0147"/>
    <w:multiLevelType w:val="hybridMultilevel"/>
    <w:tmpl w:val="3BBAC2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A737BF"/>
    <w:multiLevelType w:val="hybridMultilevel"/>
    <w:tmpl w:val="B6D45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909E7"/>
    <w:multiLevelType w:val="hybridMultilevel"/>
    <w:tmpl w:val="30BA9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76FF1"/>
    <w:multiLevelType w:val="hybridMultilevel"/>
    <w:tmpl w:val="F4B0A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30"/>
    <w:rsid w:val="00060830"/>
    <w:rsid w:val="003C4FCD"/>
    <w:rsid w:val="00472F0E"/>
    <w:rsid w:val="00906905"/>
    <w:rsid w:val="00F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E2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04040" w:themeColor="text1" w:themeTint="BF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color w:val="404040" w:themeColor="text1" w:themeTint="BF"/>
      <w:sz w:val="16"/>
      <w:szCs w:val="16"/>
    </w:rPr>
  </w:style>
  <w:style w:type="paragraph" w:styleId="Textodebloque">
    <w:name w:val="Block Text"/>
    <w:basedOn w:val="Norm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Fecha">
    <w:name w:val="Date"/>
    <w:basedOn w:val="Normal"/>
    <w:next w:val="Normal"/>
    <w:link w:val="FechaC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FechaCar">
    <w:name w:val="Fecha Car"/>
    <w:basedOn w:val="Fuentedeprrafopredeter"/>
    <w:link w:val="Fecha"/>
    <w:uiPriority w:val="1"/>
    <w:rPr>
      <w:b/>
      <w:color w:val="7F7F7F" w:themeColor="text1" w:themeTint="80"/>
      <w:sz w:val="18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epgina"/>
    <w:uiPriority w:val="99"/>
    <w:pPr>
      <w:jc w:val="right"/>
    </w:p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595959" w:themeColor="text1" w:themeTint="A6"/>
      <w:sz w:val="20"/>
      <w:szCs w:val="24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Ttulo6Car">
    <w:name w:val="Título 6 Car"/>
    <w:basedOn w:val="Fuentedeprrafopredeter"/>
    <w:link w:val="Ttulo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Ttulo7Car">
    <w:name w:val="Título 7 Car"/>
    <w:basedOn w:val="Fuentedeprrafopredeter"/>
    <w:link w:val="Ttulo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aconvietas">
    <w:name w:val="List Bullet"/>
    <w:basedOn w:val="Normal"/>
    <w:uiPriority w:val="1"/>
    <w:qFormat/>
    <w:pPr>
      <w:numPr>
        <w:numId w:val="2"/>
      </w:numPr>
    </w:pPr>
  </w:style>
  <w:style w:type="paragraph" w:styleId="Listaconnmeros">
    <w:name w:val="List Number"/>
    <w:basedOn w:val="Normal"/>
    <w:uiPriority w:val="1"/>
    <w:qFormat/>
    <w:pPr>
      <w:numPr>
        <w:numId w:val="4"/>
      </w:numPr>
    </w:pPr>
  </w:style>
  <w:style w:type="paragraph" w:styleId="Sinespaciado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tuloCar">
    <w:name w:val="Subtítulo Car"/>
    <w:basedOn w:val="Fuentedeprrafopredeter"/>
    <w:link w:val="Subttulo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aconvietas2">
    <w:name w:val="List Bullet 2"/>
    <w:basedOn w:val="Textodebloque"/>
    <w:uiPriority w:val="1"/>
    <w:unhideWhenUsed/>
    <w:qFormat/>
    <w:pPr>
      <w:numPr>
        <w:numId w:val="5"/>
      </w:numPr>
      <w:spacing w:after="40"/>
    </w:pPr>
  </w:style>
  <w:style w:type="paragraph" w:styleId="Prrafodelista">
    <w:name w:val="List Paragraph"/>
    <w:basedOn w:val="Normal"/>
    <w:uiPriority w:val="34"/>
    <w:unhideWhenUsed/>
    <w:qFormat/>
    <w:rsid w:val="0006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04040" w:themeColor="text1" w:themeTint="BF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color w:val="404040" w:themeColor="text1" w:themeTint="BF"/>
      <w:sz w:val="16"/>
      <w:szCs w:val="16"/>
    </w:rPr>
  </w:style>
  <w:style w:type="paragraph" w:styleId="Textodebloque">
    <w:name w:val="Block Text"/>
    <w:basedOn w:val="Normal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Fecha">
    <w:name w:val="Date"/>
    <w:basedOn w:val="Normal"/>
    <w:next w:val="Normal"/>
    <w:link w:val="FechaC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FechaCar">
    <w:name w:val="Fecha Car"/>
    <w:basedOn w:val="Fuentedeprrafopredeter"/>
    <w:link w:val="Fecha"/>
    <w:uiPriority w:val="1"/>
    <w:rPr>
      <w:b/>
      <w:color w:val="7F7F7F" w:themeColor="text1" w:themeTint="80"/>
      <w:sz w:val="18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epgina"/>
    <w:uiPriority w:val="99"/>
    <w:pPr>
      <w:jc w:val="right"/>
    </w:p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595959" w:themeColor="text1" w:themeTint="A6"/>
      <w:sz w:val="20"/>
      <w:szCs w:val="24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Ttulo6Car">
    <w:name w:val="Título 6 Car"/>
    <w:basedOn w:val="Fuentedeprrafopredeter"/>
    <w:link w:val="Ttulo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Ttulo7Car">
    <w:name w:val="Título 7 Car"/>
    <w:basedOn w:val="Fuentedeprrafopredeter"/>
    <w:link w:val="Ttulo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aconvietas">
    <w:name w:val="List Bullet"/>
    <w:basedOn w:val="Normal"/>
    <w:uiPriority w:val="1"/>
    <w:qFormat/>
    <w:pPr>
      <w:numPr>
        <w:numId w:val="2"/>
      </w:numPr>
    </w:pPr>
  </w:style>
  <w:style w:type="paragraph" w:styleId="Listaconnmeros">
    <w:name w:val="List Number"/>
    <w:basedOn w:val="Normal"/>
    <w:uiPriority w:val="1"/>
    <w:qFormat/>
    <w:pPr>
      <w:numPr>
        <w:numId w:val="4"/>
      </w:numPr>
    </w:pPr>
  </w:style>
  <w:style w:type="paragraph" w:styleId="Sinespaciado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tuloCar">
    <w:name w:val="Subtítulo Car"/>
    <w:basedOn w:val="Fuentedeprrafopredeter"/>
    <w:link w:val="Subttulo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aconvietas2">
    <w:name w:val="List Bullet 2"/>
    <w:basedOn w:val="Textodebloque"/>
    <w:uiPriority w:val="1"/>
    <w:unhideWhenUsed/>
    <w:qFormat/>
    <w:pPr>
      <w:numPr>
        <w:numId w:val="5"/>
      </w:numPr>
      <w:spacing w:after="40"/>
    </w:pPr>
  </w:style>
  <w:style w:type="paragraph" w:styleId="Prrafodelista">
    <w:name w:val="List Paragraph"/>
    <w:basedOn w:val="Normal"/>
    <w:uiPriority w:val="34"/>
    <w:unhideWhenUsed/>
    <w:qFormat/>
    <w:rsid w:val="0006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impresio&#769;n:Varios:Programa%20de%20leccion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EFC83B5E8B744A9DE872865A20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A089-004D-A94C-93BC-F999048924C7}"/>
      </w:docPartPr>
      <w:docPartBody>
        <w:p w:rsidR="00000000" w:rsidRDefault="00000000">
          <w:pPr>
            <w:pStyle w:val="F2EFC83B5E8B744A9DE872865A20435E"/>
          </w:pPr>
          <w:r>
            <w:rPr>
              <w:lang w:val="es-ES"/>
            </w:rPr>
            <w:t>Lesson Title</w:t>
          </w:r>
        </w:p>
      </w:docPartBody>
    </w:docPart>
    <w:docPart>
      <w:docPartPr>
        <w:name w:val="D1D6AD7C9C78B04DBDA088E56231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88F3-2584-DB41-9BEB-411395445E32}"/>
      </w:docPartPr>
      <w:docPartBody>
        <w:p w:rsidR="00000000" w:rsidRDefault="00000000">
          <w:pPr>
            <w:pStyle w:val="D1D6AD7C9C78B04DBDA088E56231D98D"/>
          </w:pPr>
          <w:r>
            <w:rPr>
              <w:rStyle w:val="Textodelmarcadordeposicin"/>
              <w:lang w:val="es-ES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aconvieta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aconvieta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EFC83B5E8B744A9DE872865A20435E">
    <w:name w:val="F2EFC83B5E8B744A9DE872865A20435E"/>
  </w:style>
  <w:style w:type="paragraph" w:customStyle="1" w:styleId="D1145BC2A66B4247B26989E057B7079F">
    <w:name w:val="D1145BC2A66B4247B26989E057B7079F"/>
  </w:style>
  <w:style w:type="paragraph" w:styleId="Listaconvietas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s-ES"/>
    </w:rPr>
  </w:style>
  <w:style w:type="paragraph" w:customStyle="1" w:styleId="527673CC1C344540B302E498A7A57FB3">
    <w:name w:val="527673CC1C344540B302E498A7A57FB3"/>
  </w:style>
  <w:style w:type="paragraph" w:styleId="Listaconnmeros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s-ES"/>
    </w:rPr>
  </w:style>
  <w:style w:type="paragraph" w:customStyle="1" w:styleId="FB07F0DD6F0F7C4F8FFC43955F2EC1D6">
    <w:name w:val="FB07F0DD6F0F7C4F8FFC43955F2EC1D6"/>
  </w:style>
  <w:style w:type="paragraph" w:customStyle="1" w:styleId="F356080941B3EC43A06C856D1941E8DD">
    <w:name w:val="F356080941B3EC43A06C856D1941E8DD"/>
  </w:style>
  <w:style w:type="paragraph" w:customStyle="1" w:styleId="5D4E29630736DA45A4ECEE6D95D60AD6">
    <w:name w:val="5D4E29630736DA45A4ECEE6D95D60AD6"/>
  </w:style>
  <w:style w:type="paragraph" w:styleId="Textodebloque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s-ES"/>
    </w:rPr>
  </w:style>
  <w:style w:type="paragraph" w:styleId="Listaconvietas2">
    <w:name w:val="List Bullet 2"/>
    <w:basedOn w:val="Textodebloque"/>
    <w:uiPriority w:val="1"/>
    <w:unhideWhenUsed/>
    <w:qFormat/>
    <w:pPr>
      <w:numPr>
        <w:numId w:val="3"/>
      </w:numPr>
      <w:spacing w:after="40"/>
    </w:pPr>
  </w:style>
  <w:style w:type="paragraph" w:customStyle="1" w:styleId="A1ABE1EFB28437498E9151D282AA98CB">
    <w:name w:val="A1ABE1EFB28437498E9151D282AA98CB"/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s-ES"/>
    </w:rPr>
  </w:style>
  <w:style w:type="paragraph" w:customStyle="1" w:styleId="A33984ED780C0E42B79F6C5EEB8ED6FD">
    <w:name w:val="A33984ED780C0E42B79F6C5EEB8ED6F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D6AD7C9C78B04DBDA088E56231D98D">
    <w:name w:val="D1D6AD7C9C78B04DBDA088E56231D9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EFC83B5E8B744A9DE872865A20435E">
    <w:name w:val="F2EFC83B5E8B744A9DE872865A20435E"/>
  </w:style>
  <w:style w:type="paragraph" w:customStyle="1" w:styleId="D1145BC2A66B4247B26989E057B7079F">
    <w:name w:val="D1145BC2A66B4247B26989E057B7079F"/>
  </w:style>
  <w:style w:type="paragraph" w:styleId="Listaconvietas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s-ES"/>
    </w:rPr>
  </w:style>
  <w:style w:type="paragraph" w:customStyle="1" w:styleId="527673CC1C344540B302E498A7A57FB3">
    <w:name w:val="527673CC1C344540B302E498A7A57FB3"/>
  </w:style>
  <w:style w:type="paragraph" w:styleId="Listaconnmeros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s-ES"/>
    </w:rPr>
  </w:style>
  <w:style w:type="paragraph" w:customStyle="1" w:styleId="FB07F0DD6F0F7C4F8FFC43955F2EC1D6">
    <w:name w:val="FB07F0DD6F0F7C4F8FFC43955F2EC1D6"/>
  </w:style>
  <w:style w:type="paragraph" w:customStyle="1" w:styleId="F356080941B3EC43A06C856D1941E8DD">
    <w:name w:val="F356080941B3EC43A06C856D1941E8DD"/>
  </w:style>
  <w:style w:type="paragraph" w:customStyle="1" w:styleId="5D4E29630736DA45A4ECEE6D95D60AD6">
    <w:name w:val="5D4E29630736DA45A4ECEE6D95D60AD6"/>
  </w:style>
  <w:style w:type="paragraph" w:styleId="Textodebloque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s-ES"/>
    </w:rPr>
  </w:style>
  <w:style w:type="paragraph" w:styleId="Listaconvietas2">
    <w:name w:val="List Bullet 2"/>
    <w:basedOn w:val="Textodebloque"/>
    <w:uiPriority w:val="1"/>
    <w:unhideWhenUsed/>
    <w:qFormat/>
    <w:pPr>
      <w:numPr>
        <w:numId w:val="3"/>
      </w:numPr>
      <w:spacing w:after="40"/>
    </w:pPr>
  </w:style>
  <w:style w:type="paragraph" w:customStyle="1" w:styleId="A1ABE1EFB28437498E9151D282AA98CB">
    <w:name w:val="A1ABE1EFB28437498E9151D282AA98CB"/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s-ES"/>
    </w:rPr>
  </w:style>
  <w:style w:type="paragraph" w:customStyle="1" w:styleId="A33984ED780C0E42B79F6C5EEB8ED6FD">
    <w:name w:val="A33984ED780C0E42B79F6C5EEB8ED6F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D6AD7C9C78B04DBDA088E56231D98D">
    <w:name w:val="D1D6AD7C9C78B04DBDA088E56231D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B8EF3-12B0-CB46-B155-90529914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lecciones.dotx</Template>
  <TotalTime>16</TotalTime>
  <Pages>2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EN CURSO</dc:title>
  <dc:subject/>
  <dc:creator>Juan Nuñez Mesina</dc:creator>
  <cp:keywords/>
  <dc:description/>
  <cp:lastModifiedBy>Juan Nuñez Mesina</cp:lastModifiedBy>
  <cp:revision>3</cp:revision>
  <dcterms:created xsi:type="dcterms:W3CDTF">2013-06-16T00:52:00Z</dcterms:created>
  <dcterms:modified xsi:type="dcterms:W3CDTF">2013-06-16T01:11:00Z</dcterms:modified>
  <cp:category/>
</cp:coreProperties>
</file>